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C" w:rsidRPr="000939E7" w:rsidRDefault="00E7391C" w:rsidP="00093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508619329"/>
      <w:r>
        <w:rPr>
          <w:rFonts w:ascii="Times New Roman" w:eastAsia="Times New Roman" w:hAnsi="Times New Roman" w:cs="Times New Roman"/>
          <w:color w:val="auto"/>
          <w:szCs w:val="24"/>
        </w:rPr>
        <w:t>A</w:t>
      </w:r>
      <w:r w:rsidR="00A5090C">
        <w:rPr>
          <w:rFonts w:ascii="Times New Roman" w:eastAsia="Times New Roman" w:hAnsi="Times New Roman" w:cs="Times New Roman"/>
          <w:color w:val="auto"/>
          <w:szCs w:val="24"/>
        </w:rPr>
        <w:t>nnexure 3</w:t>
      </w:r>
    </w:p>
    <w:bookmarkEnd w:id="0"/>
    <w:p w:rsidR="002F2A28" w:rsidRPr="005D54D4" w:rsidRDefault="002F2A28" w:rsidP="009E68A5">
      <w:pPr>
        <w:jc w:val="both"/>
        <w:rPr>
          <w:rFonts w:cstheme="minorHAnsi"/>
          <w:lang w:val="en-GB"/>
        </w:rPr>
      </w:pPr>
    </w:p>
    <w:p w:rsidR="00FD21A2" w:rsidRPr="005D54D4" w:rsidRDefault="00FD21A2" w:rsidP="009E68A5">
      <w:pPr>
        <w:jc w:val="both"/>
        <w:rPr>
          <w:rFonts w:cstheme="minorHAnsi"/>
          <w:lang w:val="en-GB"/>
        </w:rPr>
      </w:pPr>
    </w:p>
    <w:p w:rsidR="00417D27" w:rsidRPr="000939E7" w:rsidRDefault="00417D27" w:rsidP="00417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093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Creche</w:t>
      </w:r>
      <w:proofErr w:type="spellEnd"/>
      <w:r w:rsidRPr="00093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428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Termination</w:t>
      </w:r>
      <w:r w:rsidRPr="00093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Form (C</w:t>
      </w:r>
      <w:r w:rsidR="006428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</w:t>
      </w:r>
      <w:r w:rsidRPr="00093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F)</w:t>
      </w:r>
    </w:p>
    <w:p w:rsidR="00417D27" w:rsidRPr="000939E7" w:rsidRDefault="00417D27" w:rsidP="0041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86" w:type="dxa"/>
        <w:tblCellSpacing w:w="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18"/>
        <w:gridCol w:w="1065"/>
        <w:gridCol w:w="608"/>
        <w:gridCol w:w="1164"/>
        <w:gridCol w:w="381"/>
        <w:gridCol w:w="776"/>
        <w:gridCol w:w="140"/>
        <w:gridCol w:w="411"/>
        <w:gridCol w:w="1150"/>
        <w:gridCol w:w="1873"/>
      </w:tblGrid>
      <w:tr w:rsidR="00417D27" w:rsidRPr="000939E7" w:rsidTr="006277AD">
        <w:trPr>
          <w:trHeight w:val="432"/>
          <w:tblCellSpacing w:w="56" w:type="dxa"/>
        </w:trPr>
        <w:tc>
          <w:tcPr>
            <w:tcW w:w="1650" w:type="dxa"/>
            <w:shd w:val="pct10" w:color="auto" w:fill="BFBFBF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Particulars</w:t>
            </w:r>
          </w:p>
        </w:tc>
        <w:tc>
          <w:tcPr>
            <w:tcW w:w="7400" w:type="dxa"/>
            <w:gridSpan w:val="9"/>
            <w:shd w:val="pct10" w:color="auto" w:fill="BFBFBF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Detail</w:t>
            </w:r>
          </w:p>
        </w:tc>
      </w:tr>
      <w:tr w:rsidR="00417D27" w:rsidRPr="000939E7" w:rsidTr="006277AD">
        <w:trPr>
          <w:trHeight w:val="432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Employee Name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Employee email id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Employee details</w:t>
            </w:r>
          </w:p>
        </w:tc>
        <w:tc>
          <w:tcPr>
            <w:tcW w:w="953" w:type="dxa"/>
          </w:tcPr>
          <w:p w:rsidR="00417D27" w:rsidRPr="000939E7" w:rsidRDefault="00865C9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</w:rPr>
              <w:t>HCL</w:t>
            </w:r>
            <w:r w:rsidR="00417D27" w:rsidRPr="000939E7">
              <w:rPr>
                <w:rFonts w:ascii="Arial" w:eastAsia="Times New Roman" w:hAnsi="Arial" w:cs="Arial"/>
                <w:color w:val="auto"/>
              </w:rPr>
              <w:t xml:space="preserve"> ID</w:t>
            </w:r>
          </w:p>
        </w:tc>
        <w:tc>
          <w:tcPr>
            <w:tcW w:w="1660" w:type="dxa"/>
            <w:gridSpan w:val="2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</w:rPr>
              <w:t>Contact number</w:t>
            </w:r>
          </w:p>
        </w:tc>
        <w:tc>
          <w:tcPr>
            <w:tcW w:w="3266" w:type="dxa"/>
            <w:gridSpan w:val="3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Child Name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Child details</w:t>
            </w:r>
          </w:p>
        </w:tc>
        <w:tc>
          <w:tcPr>
            <w:tcW w:w="1561" w:type="dxa"/>
            <w:gridSpan w:val="2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Cs/>
                <w:color w:val="auto"/>
              </w:rPr>
              <w:t>Date of Birth</w:t>
            </w:r>
          </w:p>
        </w:tc>
        <w:tc>
          <w:tcPr>
            <w:tcW w:w="1433" w:type="dxa"/>
            <w:gridSpan w:val="2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</w:rPr>
              <w:t>DD/MM/YY</w:t>
            </w:r>
          </w:p>
        </w:tc>
        <w:tc>
          <w:tcPr>
            <w:tcW w:w="664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Age</w:t>
            </w:r>
          </w:p>
        </w:tc>
        <w:tc>
          <w:tcPr>
            <w:tcW w:w="439" w:type="dxa"/>
            <w:gridSpan w:val="2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1705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Male/Female</w:t>
            </w: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City of Usage (Location)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proofErr w:type="spellStart"/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Creche</w:t>
            </w:r>
            <w:proofErr w:type="spellEnd"/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Name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17D27" w:rsidRPr="000939E7" w:rsidTr="006277AD">
        <w:trPr>
          <w:trHeight w:val="449"/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Tenure: Start - End date</w:t>
            </w:r>
          </w:p>
        </w:tc>
        <w:tc>
          <w:tcPr>
            <w:tcW w:w="953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</w:rPr>
              <w:t>From</w:t>
            </w:r>
          </w:p>
        </w:tc>
        <w:tc>
          <w:tcPr>
            <w:tcW w:w="1660" w:type="dxa"/>
            <w:gridSpan w:val="2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</w:rPr>
              <w:t>DD/MM/YY</w:t>
            </w:r>
          </w:p>
        </w:tc>
        <w:tc>
          <w:tcPr>
            <w:tcW w:w="1185" w:type="dxa"/>
            <w:gridSpan w:val="3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</w:rPr>
              <w:t>To</w:t>
            </w:r>
          </w:p>
        </w:tc>
        <w:tc>
          <w:tcPr>
            <w:tcW w:w="3266" w:type="dxa"/>
            <w:gridSpan w:val="3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color w:val="auto"/>
              </w:rPr>
              <w:t>DD/MM/YY</w:t>
            </w:r>
          </w:p>
        </w:tc>
      </w:tr>
      <w:tr w:rsidR="00417D27" w:rsidRPr="000939E7" w:rsidTr="006277AD">
        <w:trPr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Signature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417D27" w:rsidRPr="000939E7" w:rsidTr="006277AD">
        <w:trPr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Name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417D27" w:rsidRPr="000939E7" w:rsidTr="006277AD">
        <w:trPr>
          <w:tblCellSpacing w:w="56" w:type="dxa"/>
        </w:trPr>
        <w:tc>
          <w:tcPr>
            <w:tcW w:w="1650" w:type="dxa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0939E7">
              <w:rPr>
                <w:rFonts w:ascii="Arial" w:eastAsia="Times New Roman" w:hAnsi="Arial" w:cs="Arial"/>
                <w:b/>
                <w:bCs/>
                <w:color w:val="auto"/>
              </w:rPr>
              <w:t>Date</w:t>
            </w:r>
          </w:p>
        </w:tc>
        <w:tc>
          <w:tcPr>
            <w:tcW w:w="7400" w:type="dxa"/>
            <w:gridSpan w:val="9"/>
          </w:tcPr>
          <w:p w:rsidR="00417D27" w:rsidRPr="000939E7" w:rsidRDefault="00417D27" w:rsidP="006277A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17D27" w:rsidRPr="000939E7" w:rsidRDefault="00417D27" w:rsidP="00417D2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39E7">
        <w:rPr>
          <w:rFonts w:ascii="Times New Roman" w:eastAsia="Times New Roman" w:hAnsi="Times New Roman" w:cs="Times New Roman"/>
          <w:color w:val="auto"/>
          <w:sz w:val="24"/>
          <w:szCs w:val="24"/>
        </w:rPr>
        <w:br w:type="textWrapping" w:clear="all"/>
      </w:r>
    </w:p>
    <w:p w:rsidR="0042671F" w:rsidRPr="00E7391C" w:rsidRDefault="00417D27" w:rsidP="00E73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939E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</w:t>
      </w:r>
    </w:p>
    <w:p w:rsidR="00FD21A2" w:rsidRPr="005D54D4" w:rsidRDefault="00FD21A2" w:rsidP="009E68A5">
      <w:pPr>
        <w:jc w:val="both"/>
        <w:rPr>
          <w:rFonts w:cstheme="minorHAnsi"/>
          <w:lang w:val="en-GB"/>
        </w:rPr>
      </w:pPr>
      <w:bookmarkStart w:id="1" w:name="_GoBack"/>
      <w:bookmarkEnd w:id="1"/>
    </w:p>
    <w:sectPr w:rsidR="00FD21A2" w:rsidRPr="005D54D4" w:rsidSect="00722EE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871" w:right="1134" w:bottom="1440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93" w:rsidRDefault="00301793" w:rsidP="00A73B81">
      <w:r>
        <w:separator/>
      </w:r>
    </w:p>
  </w:endnote>
  <w:endnote w:type="continuationSeparator" w:id="0">
    <w:p w:rsidR="00301793" w:rsidRDefault="00301793" w:rsidP="00A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">
    <w:altName w:val="Nokia Pure Text"/>
    <w:charset w:val="00"/>
    <w:family w:val="swiss"/>
    <w:pitch w:val="variable"/>
    <w:sig w:usb0="A00002FF" w:usb1="700078FB" w:usb2="00010000" w:usb3="00000000" w:csb0="0000019F" w:csb1="00000000"/>
  </w:font>
  <w:font w:name="Nokia Pure Text Light">
    <w:altName w:val="Times New Roman"/>
    <w:charset w:val="00"/>
    <w:family w:val="swiss"/>
    <w:pitch w:val="variable"/>
    <w:sig w:usb0="00000001" w:usb1="700078FB" w:usb2="00010000" w:usb3="00000000" w:csb0="0000019F" w:csb1="00000000"/>
  </w:font>
  <w:font w:name="Nokia Pure Headline Light">
    <w:altName w:val="Microsoft JhengHei Light"/>
    <w:charset w:val="00"/>
    <w:family w:val="swiss"/>
    <w:pitch w:val="variable"/>
    <w:sig w:usb0="00000001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kia Pure Text DFLT">
    <w:altName w:val="Nokia Pure Text"/>
    <w:charset w:val="00"/>
    <w:family w:val="swiss"/>
    <w:pitch w:val="variable"/>
    <w:sig w:usb0="A40006FF" w:usb1="500078FB" w:usb2="000008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9"/>
      <w:gridCol w:w="3054"/>
      <w:gridCol w:w="3269"/>
    </w:tblGrid>
    <w:tr w:rsidR="00797A31" w:rsidRPr="00A73B81" w:rsidTr="00797A31">
      <w:tc>
        <w:tcPr>
          <w:tcW w:w="3479" w:type="dxa"/>
          <w:hideMark/>
        </w:tcPr>
        <w:p w:rsidR="00797A31" w:rsidRPr="00A73B81" w:rsidRDefault="00D727C4" w:rsidP="00A73B81">
          <w:pPr>
            <w:spacing w:line="276" w:lineRule="auto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"M/d/yyyy" </w:instrText>
          </w:r>
          <w:r>
            <w:rPr>
              <w:sz w:val="16"/>
            </w:rPr>
            <w:fldChar w:fldCharType="separate"/>
          </w:r>
          <w:r w:rsidR="00865C97">
            <w:rPr>
              <w:noProof/>
              <w:sz w:val="16"/>
            </w:rPr>
            <w:t>4/23/2020</w:t>
          </w:r>
          <w:r>
            <w:rPr>
              <w:sz w:val="16"/>
            </w:rPr>
            <w:fldChar w:fldCharType="end"/>
          </w:r>
        </w:p>
        <w:p w:rsidR="00797A31" w:rsidRPr="00A73B81" w:rsidRDefault="00797A31" w:rsidP="00A73B81">
          <w:pPr>
            <w:spacing w:line="276" w:lineRule="auto"/>
            <w:rPr>
              <w:sz w:val="16"/>
            </w:rPr>
          </w:pPr>
          <w:r w:rsidRPr="00A73B81">
            <w:rPr>
              <w:sz w:val="16"/>
            </w:rPr>
            <w:fldChar w:fldCharType="begin"/>
          </w:r>
          <w:r w:rsidRPr="00A73B81">
            <w:rPr>
              <w:sz w:val="16"/>
            </w:rPr>
            <w:instrText xml:space="preserve"> PAGE  \* Arabic  \* MERGEFORMAT </w:instrText>
          </w:r>
          <w:r w:rsidRPr="00A73B81">
            <w:rPr>
              <w:sz w:val="16"/>
            </w:rPr>
            <w:fldChar w:fldCharType="separate"/>
          </w:r>
          <w:r w:rsidR="00E7391C">
            <w:rPr>
              <w:noProof/>
              <w:sz w:val="16"/>
            </w:rPr>
            <w:t>2</w:t>
          </w:r>
          <w:r w:rsidRPr="00A73B81">
            <w:rPr>
              <w:sz w:val="16"/>
            </w:rPr>
            <w:fldChar w:fldCharType="end"/>
          </w:r>
          <w:r w:rsidRPr="00A73B81">
            <w:rPr>
              <w:sz w:val="16"/>
            </w:rPr>
            <w:t xml:space="preserve"> / </w:t>
          </w:r>
          <w:r w:rsidRPr="00A73B81">
            <w:rPr>
              <w:sz w:val="16"/>
            </w:rPr>
            <w:fldChar w:fldCharType="begin"/>
          </w:r>
          <w:r w:rsidRPr="00A73B81">
            <w:rPr>
              <w:sz w:val="16"/>
            </w:rPr>
            <w:instrText xml:space="preserve"> NUMPAGES  \* Arabic  \* MERGEFORMAT </w:instrText>
          </w:r>
          <w:r w:rsidRPr="00A73B81">
            <w:rPr>
              <w:sz w:val="16"/>
            </w:rPr>
            <w:fldChar w:fldCharType="separate"/>
          </w:r>
          <w:r w:rsidR="00E7391C">
            <w:rPr>
              <w:noProof/>
              <w:sz w:val="16"/>
            </w:rPr>
            <w:t>2</w:t>
          </w:r>
          <w:r w:rsidRPr="00A73B81">
            <w:rPr>
              <w:noProof/>
              <w:sz w:val="16"/>
            </w:rPr>
            <w:fldChar w:fldCharType="end"/>
          </w:r>
        </w:p>
      </w:tc>
      <w:tc>
        <w:tcPr>
          <w:tcW w:w="3054" w:type="dxa"/>
        </w:tcPr>
        <w:p w:rsidR="00797A31" w:rsidRPr="00A73B81" w:rsidRDefault="009E68A5" w:rsidP="009E68A5">
          <w:pPr>
            <w:spacing w:line="276" w:lineRule="auto"/>
            <w:jc w:val="center"/>
            <w:rPr>
              <w:sz w:val="16"/>
              <w:lang w:eastAsia="en-GB"/>
            </w:rPr>
          </w:pPr>
          <w:r>
            <w:rPr>
              <w:sz w:val="16"/>
              <w:shd w:val="clear" w:color="auto" w:fill="FFFFFF"/>
            </w:rPr>
            <w:t>Nokia Internal Use</w:t>
          </w:r>
        </w:p>
      </w:tc>
      <w:tc>
        <w:tcPr>
          <w:tcW w:w="3269" w:type="dxa"/>
          <w:hideMark/>
        </w:tcPr>
        <w:p w:rsidR="00797A31" w:rsidRPr="00A73B81" w:rsidRDefault="00797A31" w:rsidP="00876C6D">
          <w:pPr>
            <w:spacing w:line="276" w:lineRule="auto"/>
            <w:jc w:val="right"/>
            <w:rPr>
              <w:rFonts w:ascii="Calibri" w:hAnsi="Calibri"/>
              <w:color w:val="222222"/>
              <w:sz w:val="16"/>
              <w:lang w:eastAsia="en-GB"/>
            </w:rPr>
          </w:pPr>
          <w:r w:rsidRPr="00A73B81">
            <w:rPr>
              <w:sz w:val="16"/>
              <w:lang w:eastAsia="en-GB"/>
            </w:rPr>
            <w:t xml:space="preserve">© </w:t>
          </w:r>
          <w:r w:rsidR="00876C6D">
            <w:rPr>
              <w:sz w:val="16"/>
              <w:lang w:eastAsia="en-GB"/>
            </w:rPr>
            <w:t>201</w:t>
          </w:r>
          <w:r w:rsidR="009E68A5">
            <w:rPr>
              <w:sz w:val="16"/>
              <w:lang w:eastAsia="en-GB"/>
            </w:rPr>
            <w:t>8</w:t>
          </w:r>
          <w:r w:rsidR="00876C6D">
            <w:rPr>
              <w:sz w:val="16"/>
              <w:lang w:eastAsia="en-GB"/>
            </w:rPr>
            <w:t xml:space="preserve"> </w:t>
          </w:r>
          <w:r w:rsidRPr="00A73B81">
            <w:rPr>
              <w:sz w:val="16"/>
              <w:lang w:eastAsia="en-GB"/>
            </w:rPr>
            <w:t>Nokia</w:t>
          </w:r>
        </w:p>
      </w:tc>
    </w:tr>
  </w:tbl>
  <w:p w:rsidR="00A73B81" w:rsidRPr="00CB375F" w:rsidRDefault="00A73B81" w:rsidP="00A73B81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9"/>
      <w:gridCol w:w="3054"/>
      <w:gridCol w:w="3269"/>
    </w:tblGrid>
    <w:tr w:rsidR="00CB375F" w:rsidRPr="00A73B81" w:rsidTr="00865C97">
      <w:tc>
        <w:tcPr>
          <w:tcW w:w="3479" w:type="dxa"/>
          <w:hideMark/>
        </w:tcPr>
        <w:p w:rsidR="00CB375F" w:rsidRPr="00A73B81" w:rsidRDefault="00CB375F" w:rsidP="00CB375F">
          <w:pPr>
            <w:spacing w:line="276" w:lineRule="auto"/>
            <w:rPr>
              <w:sz w:val="16"/>
            </w:rPr>
          </w:pPr>
        </w:p>
      </w:tc>
      <w:tc>
        <w:tcPr>
          <w:tcW w:w="3054" w:type="dxa"/>
        </w:tcPr>
        <w:p w:rsidR="00CB375F" w:rsidRPr="00A73B81" w:rsidRDefault="00865C97" w:rsidP="005D54D4">
          <w:pPr>
            <w:spacing w:line="276" w:lineRule="auto"/>
            <w:jc w:val="center"/>
            <w:rPr>
              <w:sz w:val="16"/>
              <w:lang w:eastAsia="en-GB"/>
            </w:rPr>
          </w:pPr>
          <w:r>
            <w:rPr>
              <w:sz w:val="16"/>
              <w:shd w:val="clear" w:color="auto" w:fill="FFFFFF"/>
            </w:rPr>
            <w:t>HCL</w:t>
          </w:r>
          <w:r w:rsidR="005D54D4">
            <w:rPr>
              <w:sz w:val="16"/>
              <w:shd w:val="clear" w:color="auto" w:fill="FFFFFF"/>
            </w:rPr>
            <w:t xml:space="preserve"> Internal Use</w:t>
          </w:r>
        </w:p>
      </w:tc>
      <w:tc>
        <w:tcPr>
          <w:tcW w:w="3269" w:type="dxa"/>
        </w:tcPr>
        <w:p w:rsidR="00CB375F" w:rsidRPr="00A73B81" w:rsidRDefault="00CB375F" w:rsidP="00CB375F">
          <w:pPr>
            <w:spacing w:line="276" w:lineRule="auto"/>
            <w:jc w:val="right"/>
            <w:rPr>
              <w:rFonts w:ascii="Calibri" w:hAnsi="Calibri"/>
              <w:color w:val="222222"/>
              <w:sz w:val="16"/>
              <w:lang w:eastAsia="en-GB"/>
            </w:rPr>
          </w:pPr>
        </w:p>
      </w:tc>
    </w:tr>
  </w:tbl>
  <w:p w:rsidR="00CB375F" w:rsidRPr="00CB375F" w:rsidRDefault="00CB375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93" w:rsidRDefault="00301793" w:rsidP="00A73B81">
      <w:r>
        <w:separator/>
      </w:r>
    </w:p>
  </w:footnote>
  <w:footnote w:type="continuationSeparator" w:id="0">
    <w:p w:rsidR="00301793" w:rsidRDefault="00301793" w:rsidP="00A7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8" w:rsidRPr="008179D0" w:rsidRDefault="0028371A" w:rsidP="00CB375F">
    <w:pPr>
      <w:tabs>
        <w:tab w:val="left" w:pos="2214"/>
      </w:tabs>
    </w:pPr>
    <w:r>
      <w:rPr>
        <w:noProof/>
        <w:lang w:val="en-IN" w:eastAsia="en-IN"/>
      </w:rPr>
      <w:drawing>
        <wp:anchor distT="0" distB="0" distL="114300" distR="114300" simplePos="0" relativeHeight="251656704" behindDoc="1" locked="0" layoutInCell="1" allowOverlap="1" wp14:anchorId="15602E10" wp14:editId="15602E11">
          <wp:simplePos x="0" y="0"/>
          <wp:positionH relativeFrom="page">
            <wp:posOffset>313055</wp:posOffset>
          </wp:positionH>
          <wp:positionV relativeFrom="page">
            <wp:posOffset>75565</wp:posOffset>
          </wp:positionV>
          <wp:extent cx="6980400" cy="16560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\Desktop\header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" t="3779" r="2936" b="-286"/>
                  <a:stretch/>
                </pic:blipFill>
                <pic:spPr bwMode="auto">
                  <a:xfrm>
                    <a:off x="0" y="0"/>
                    <a:ext cx="6980400" cy="16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75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5F" w:rsidRDefault="00865C97">
    <w:pPr>
      <w:pStyle w:val="Header"/>
    </w:pPr>
    <w:r>
      <w:rPr>
        <w:noProof/>
        <w:lang w:val="en-IN" w:eastAsia="en-IN"/>
      </w:rPr>
      <w:drawing>
        <wp:inline distT="0" distB="0" distL="0" distR="0">
          <wp:extent cx="1697739" cy="481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L-Logo-Blue-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73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5C9"/>
    <w:multiLevelType w:val="multilevel"/>
    <w:tmpl w:val="4CAC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  <w:color w:val="A6A6A6" w:themeColor="background1" w:themeShade="A6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i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  <w:color w:val="A6A6A6" w:themeColor="background1" w:themeShade="A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  <w:color w:val="A6A6A6" w:themeColor="background1" w:themeShade="A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  <w:color w:val="A6A6A6" w:themeColor="background1" w:themeShade="A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  <w:color w:val="A6A6A6" w:themeColor="background1" w:themeShade="A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  <w:color w:val="A6A6A6" w:themeColor="background1" w:themeShade="A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  <w:color w:val="A6A6A6" w:themeColor="background1" w:themeShade="A6"/>
      </w:rPr>
    </w:lvl>
  </w:abstractNum>
  <w:abstractNum w:abstractNumId="1" w15:restartNumberingAfterBreak="0">
    <w:nsid w:val="0D814FF2"/>
    <w:multiLevelType w:val="multilevel"/>
    <w:tmpl w:val="D1D0AF6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081" w:hanging="851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24191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i w:val="0"/>
        <w:color w:val="124191" w:themeColor="text1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  <w:color w:val="124191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5A7A52"/>
    <w:multiLevelType w:val="multilevel"/>
    <w:tmpl w:val="259E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1100"/>
      </w:pPr>
      <w:rPr>
        <w:rFonts w:hint="default"/>
      </w:rPr>
    </w:lvl>
    <w:lvl w:ilvl="5">
      <w:start w:val="1"/>
      <w:numFmt w:val="decimal"/>
      <w:pStyle w:val="Simplenumbering"/>
      <w:lvlText w:val="%1.%2.%3.%4.%5.%6."/>
      <w:lvlJc w:val="left"/>
      <w:pPr>
        <w:tabs>
          <w:tab w:val="num" w:pos="3402"/>
        </w:tabs>
        <w:ind w:left="3402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D42CF2"/>
    <w:multiLevelType w:val="multilevel"/>
    <w:tmpl w:val="AB406038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135" w:themeColor="text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  <w:color w:val="001135" w:themeColor="text2"/>
      </w:rPr>
    </w:lvl>
    <w:lvl w:ilvl="3">
      <w:start w:val="1"/>
      <w:numFmt w:val="bullet"/>
      <w:lvlText w:val=""/>
      <w:lvlJc w:val="left"/>
      <w:pPr>
        <w:tabs>
          <w:tab w:val="num" w:pos="1848"/>
        </w:tabs>
        <w:ind w:left="184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346"/>
      </w:pPr>
      <w:rPr>
        <w:rFonts w:ascii="Symbol" w:hAnsi="Symbol" w:hint="default"/>
        <w:color w:val="001135" w:themeColor="text2"/>
      </w:rPr>
    </w:lvl>
    <w:lvl w:ilvl="5">
      <w:start w:val="1"/>
      <w:numFmt w:val="bullet"/>
      <w:lvlText w:val=""/>
      <w:lvlJc w:val="left"/>
      <w:pPr>
        <w:tabs>
          <w:tab w:val="num" w:pos="2569"/>
        </w:tabs>
        <w:ind w:left="2569" w:hanging="35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89"/>
        </w:tabs>
        <w:ind w:left="3289" w:hanging="363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2D77"/>
    <w:multiLevelType w:val="multilevel"/>
    <w:tmpl w:val="DDD24E1A"/>
    <w:styleLink w:val="Nokia"/>
    <w:lvl w:ilvl="0">
      <w:start w:val="1"/>
      <w:numFmt w:val="decimal"/>
      <w:lvlText w:val="%1."/>
      <w:lvlJc w:val="left"/>
      <w:pPr>
        <w:ind w:left="357" w:hanging="357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434" w:hanging="35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" w15:restartNumberingAfterBreak="0">
    <w:nsid w:val="36EB0177"/>
    <w:multiLevelType w:val="multilevel"/>
    <w:tmpl w:val="B38483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195D5F"/>
    <w:multiLevelType w:val="multilevel"/>
    <w:tmpl w:val="A834807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901404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20566"/>
    <w:multiLevelType w:val="multilevel"/>
    <w:tmpl w:val="D930B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CF"/>
    <w:rsid w:val="00001535"/>
    <w:rsid w:val="000029E3"/>
    <w:rsid w:val="00002E04"/>
    <w:rsid w:val="00003031"/>
    <w:rsid w:val="00004D2F"/>
    <w:rsid w:val="0002218F"/>
    <w:rsid w:val="00031239"/>
    <w:rsid w:val="00031C42"/>
    <w:rsid w:val="000325B3"/>
    <w:rsid w:val="0003586A"/>
    <w:rsid w:val="000411D2"/>
    <w:rsid w:val="00042D8D"/>
    <w:rsid w:val="00057808"/>
    <w:rsid w:val="00064F18"/>
    <w:rsid w:val="00072561"/>
    <w:rsid w:val="00072ED1"/>
    <w:rsid w:val="000736F0"/>
    <w:rsid w:val="000755A2"/>
    <w:rsid w:val="00076C60"/>
    <w:rsid w:val="00077ED0"/>
    <w:rsid w:val="000906B7"/>
    <w:rsid w:val="000939E7"/>
    <w:rsid w:val="00094214"/>
    <w:rsid w:val="00096915"/>
    <w:rsid w:val="000A3317"/>
    <w:rsid w:val="000A72FC"/>
    <w:rsid w:val="000B0556"/>
    <w:rsid w:val="000B1C50"/>
    <w:rsid w:val="000D346A"/>
    <w:rsid w:val="000F48C6"/>
    <w:rsid w:val="0010224A"/>
    <w:rsid w:val="001048EB"/>
    <w:rsid w:val="001400EC"/>
    <w:rsid w:val="00143197"/>
    <w:rsid w:val="00144580"/>
    <w:rsid w:val="001455F7"/>
    <w:rsid w:val="00146ED9"/>
    <w:rsid w:val="00153BCB"/>
    <w:rsid w:val="00155971"/>
    <w:rsid w:val="00160019"/>
    <w:rsid w:val="001670C0"/>
    <w:rsid w:val="00171CEB"/>
    <w:rsid w:val="00172162"/>
    <w:rsid w:val="0017766D"/>
    <w:rsid w:val="00180D8A"/>
    <w:rsid w:val="00182C81"/>
    <w:rsid w:val="0018672A"/>
    <w:rsid w:val="00193198"/>
    <w:rsid w:val="00193351"/>
    <w:rsid w:val="00196280"/>
    <w:rsid w:val="00196FB0"/>
    <w:rsid w:val="00197DE3"/>
    <w:rsid w:val="001A4022"/>
    <w:rsid w:val="001B0C6C"/>
    <w:rsid w:val="001B19DB"/>
    <w:rsid w:val="001C7D7F"/>
    <w:rsid w:val="001D1721"/>
    <w:rsid w:val="001E6735"/>
    <w:rsid w:val="001F07A6"/>
    <w:rsid w:val="001F08BA"/>
    <w:rsid w:val="001F36D2"/>
    <w:rsid w:val="001F43ED"/>
    <w:rsid w:val="0020622C"/>
    <w:rsid w:val="002230DF"/>
    <w:rsid w:val="002238D1"/>
    <w:rsid w:val="002329DF"/>
    <w:rsid w:val="00236319"/>
    <w:rsid w:val="00241ADF"/>
    <w:rsid w:val="002530F9"/>
    <w:rsid w:val="00264A89"/>
    <w:rsid w:val="00264E5C"/>
    <w:rsid w:val="00272416"/>
    <w:rsid w:val="00273FBA"/>
    <w:rsid w:val="00275F56"/>
    <w:rsid w:val="0028371A"/>
    <w:rsid w:val="0029085A"/>
    <w:rsid w:val="002B2EF0"/>
    <w:rsid w:val="002C2188"/>
    <w:rsid w:val="002C520F"/>
    <w:rsid w:val="002C63D2"/>
    <w:rsid w:val="002D30EB"/>
    <w:rsid w:val="002E3EB7"/>
    <w:rsid w:val="002E4111"/>
    <w:rsid w:val="002F0919"/>
    <w:rsid w:val="002F0A54"/>
    <w:rsid w:val="002F2360"/>
    <w:rsid w:val="002F2A28"/>
    <w:rsid w:val="002F3E25"/>
    <w:rsid w:val="00301793"/>
    <w:rsid w:val="003043EC"/>
    <w:rsid w:val="00304ACE"/>
    <w:rsid w:val="00305CE0"/>
    <w:rsid w:val="00311943"/>
    <w:rsid w:val="00311DD2"/>
    <w:rsid w:val="003169E6"/>
    <w:rsid w:val="00320E2B"/>
    <w:rsid w:val="003214A8"/>
    <w:rsid w:val="003258E0"/>
    <w:rsid w:val="00327099"/>
    <w:rsid w:val="00332A5E"/>
    <w:rsid w:val="0033340A"/>
    <w:rsid w:val="0034182C"/>
    <w:rsid w:val="00360EA0"/>
    <w:rsid w:val="003736FF"/>
    <w:rsid w:val="003779D8"/>
    <w:rsid w:val="00380E17"/>
    <w:rsid w:val="00381734"/>
    <w:rsid w:val="003A385E"/>
    <w:rsid w:val="003B16C1"/>
    <w:rsid w:val="003B4061"/>
    <w:rsid w:val="003B64F3"/>
    <w:rsid w:val="003C21B2"/>
    <w:rsid w:val="003D04F7"/>
    <w:rsid w:val="003D285C"/>
    <w:rsid w:val="003D313C"/>
    <w:rsid w:val="003D7A8E"/>
    <w:rsid w:val="003E4F20"/>
    <w:rsid w:val="003F3D0E"/>
    <w:rsid w:val="00401237"/>
    <w:rsid w:val="00401F38"/>
    <w:rsid w:val="0040641C"/>
    <w:rsid w:val="00416404"/>
    <w:rsid w:val="00416D4E"/>
    <w:rsid w:val="00417D27"/>
    <w:rsid w:val="004202AD"/>
    <w:rsid w:val="0042671F"/>
    <w:rsid w:val="00435405"/>
    <w:rsid w:val="00445A5B"/>
    <w:rsid w:val="004462DB"/>
    <w:rsid w:val="004474BD"/>
    <w:rsid w:val="0045092D"/>
    <w:rsid w:val="00455A63"/>
    <w:rsid w:val="00462479"/>
    <w:rsid w:val="00466F49"/>
    <w:rsid w:val="004753F0"/>
    <w:rsid w:val="004761A3"/>
    <w:rsid w:val="00481AE6"/>
    <w:rsid w:val="004A53AC"/>
    <w:rsid w:val="004A5CE7"/>
    <w:rsid w:val="004A7023"/>
    <w:rsid w:val="004A7C99"/>
    <w:rsid w:val="004F2E1A"/>
    <w:rsid w:val="004F56BD"/>
    <w:rsid w:val="004F5969"/>
    <w:rsid w:val="005013EA"/>
    <w:rsid w:val="00502886"/>
    <w:rsid w:val="00503E5B"/>
    <w:rsid w:val="00504B3F"/>
    <w:rsid w:val="00510260"/>
    <w:rsid w:val="00513802"/>
    <w:rsid w:val="0051528E"/>
    <w:rsid w:val="00516BFF"/>
    <w:rsid w:val="0051756C"/>
    <w:rsid w:val="00522991"/>
    <w:rsid w:val="00525E28"/>
    <w:rsid w:val="00526EA3"/>
    <w:rsid w:val="00530BC9"/>
    <w:rsid w:val="005316E3"/>
    <w:rsid w:val="00547C8C"/>
    <w:rsid w:val="00552B57"/>
    <w:rsid w:val="00557CAD"/>
    <w:rsid w:val="00563DC3"/>
    <w:rsid w:val="0057442A"/>
    <w:rsid w:val="00581463"/>
    <w:rsid w:val="00583ECE"/>
    <w:rsid w:val="00593D7D"/>
    <w:rsid w:val="005B08C0"/>
    <w:rsid w:val="005B2004"/>
    <w:rsid w:val="005C7DD5"/>
    <w:rsid w:val="005D1284"/>
    <w:rsid w:val="005D17D4"/>
    <w:rsid w:val="005D31E9"/>
    <w:rsid w:val="005D49F7"/>
    <w:rsid w:val="005D54D4"/>
    <w:rsid w:val="005E2015"/>
    <w:rsid w:val="005F3497"/>
    <w:rsid w:val="00607B1E"/>
    <w:rsid w:val="006428E2"/>
    <w:rsid w:val="006460DA"/>
    <w:rsid w:val="006721C1"/>
    <w:rsid w:val="0067394A"/>
    <w:rsid w:val="006909CB"/>
    <w:rsid w:val="006A6AEF"/>
    <w:rsid w:val="006C287C"/>
    <w:rsid w:val="006C28EC"/>
    <w:rsid w:val="006C2AC3"/>
    <w:rsid w:val="006C66C5"/>
    <w:rsid w:val="006F1D12"/>
    <w:rsid w:val="006F581C"/>
    <w:rsid w:val="006F5D01"/>
    <w:rsid w:val="006F5DED"/>
    <w:rsid w:val="00704A3F"/>
    <w:rsid w:val="00704D3C"/>
    <w:rsid w:val="00713593"/>
    <w:rsid w:val="00714584"/>
    <w:rsid w:val="00722EE1"/>
    <w:rsid w:val="00727F78"/>
    <w:rsid w:val="00776B11"/>
    <w:rsid w:val="007771BC"/>
    <w:rsid w:val="007834AC"/>
    <w:rsid w:val="00796B77"/>
    <w:rsid w:val="00797A31"/>
    <w:rsid w:val="007B5D94"/>
    <w:rsid w:val="007C39E2"/>
    <w:rsid w:val="007F44FD"/>
    <w:rsid w:val="00806A36"/>
    <w:rsid w:val="00811BB7"/>
    <w:rsid w:val="008170D1"/>
    <w:rsid w:val="008179D0"/>
    <w:rsid w:val="008217CC"/>
    <w:rsid w:val="00821ED4"/>
    <w:rsid w:val="008311AB"/>
    <w:rsid w:val="008368E7"/>
    <w:rsid w:val="008405DD"/>
    <w:rsid w:val="008474C8"/>
    <w:rsid w:val="00860699"/>
    <w:rsid w:val="0086436D"/>
    <w:rsid w:val="00865C97"/>
    <w:rsid w:val="00876C6D"/>
    <w:rsid w:val="008911D6"/>
    <w:rsid w:val="00892490"/>
    <w:rsid w:val="0089335C"/>
    <w:rsid w:val="00897115"/>
    <w:rsid w:val="008A5C5A"/>
    <w:rsid w:val="008D2204"/>
    <w:rsid w:val="008E32AE"/>
    <w:rsid w:val="008F46FE"/>
    <w:rsid w:val="0090160A"/>
    <w:rsid w:val="00903563"/>
    <w:rsid w:val="009039E6"/>
    <w:rsid w:val="00923DAE"/>
    <w:rsid w:val="009363E0"/>
    <w:rsid w:val="009400BB"/>
    <w:rsid w:val="00943CAB"/>
    <w:rsid w:val="00945240"/>
    <w:rsid w:val="00953AB4"/>
    <w:rsid w:val="00954F7E"/>
    <w:rsid w:val="00956CB4"/>
    <w:rsid w:val="009743C1"/>
    <w:rsid w:val="00980C04"/>
    <w:rsid w:val="00984018"/>
    <w:rsid w:val="0099235E"/>
    <w:rsid w:val="00993955"/>
    <w:rsid w:val="00994049"/>
    <w:rsid w:val="009A0E95"/>
    <w:rsid w:val="009B07EE"/>
    <w:rsid w:val="009B3155"/>
    <w:rsid w:val="009B6A69"/>
    <w:rsid w:val="009C14CF"/>
    <w:rsid w:val="009D3F32"/>
    <w:rsid w:val="009E5277"/>
    <w:rsid w:val="009E68A5"/>
    <w:rsid w:val="009F0595"/>
    <w:rsid w:val="009F0C5E"/>
    <w:rsid w:val="009F1FDF"/>
    <w:rsid w:val="009F4A52"/>
    <w:rsid w:val="00A02165"/>
    <w:rsid w:val="00A04605"/>
    <w:rsid w:val="00A074FE"/>
    <w:rsid w:val="00A125CD"/>
    <w:rsid w:val="00A15F56"/>
    <w:rsid w:val="00A5090C"/>
    <w:rsid w:val="00A57234"/>
    <w:rsid w:val="00A61D6F"/>
    <w:rsid w:val="00A66A0D"/>
    <w:rsid w:val="00A7265E"/>
    <w:rsid w:val="00A73151"/>
    <w:rsid w:val="00A73B81"/>
    <w:rsid w:val="00A73FF7"/>
    <w:rsid w:val="00A74A02"/>
    <w:rsid w:val="00A75A7A"/>
    <w:rsid w:val="00A950A1"/>
    <w:rsid w:val="00A964D4"/>
    <w:rsid w:val="00A96A75"/>
    <w:rsid w:val="00AA0848"/>
    <w:rsid w:val="00AA66F3"/>
    <w:rsid w:val="00AB63E7"/>
    <w:rsid w:val="00AC3B36"/>
    <w:rsid w:val="00AC5E70"/>
    <w:rsid w:val="00AC5ED6"/>
    <w:rsid w:val="00AD2ACD"/>
    <w:rsid w:val="00AD52F8"/>
    <w:rsid w:val="00AE3FA1"/>
    <w:rsid w:val="00AF14E4"/>
    <w:rsid w:val="00B00F4E"/>
    <w:rsid w:val="00B02877"/>
    <w:rsid w:val="00B12727"/>
    <w:rsid w:val="00B17836"/>
    <w:rsid w:val="00B31B67"/>
    <w:rsid w:val="00B366D8"/>
    <w:rsid w:val="00B4037B"/>
    <w:rsid w:val="00B502A4"/>
    <w:rsid w:val="00B51BF6"/>
    <w:rsid w:val="00B71372"/>
    <w:rsid w:val="00B75233"/>
    <w:rsid w:val="00B81D49"/>
    <w:rsid w:val="00B82E32"/>
    <w:rsid w:val="00B85DC7"/>
    <w:rsid w:val="00B90C63"/>
    <w:rsid w:val="00B9412A"/>
    <w:rsid w:val="00BE1293"/>
    <w:rsid w:val="00C041F7"/>
    <w:rsid w:val="00C145DF"/>
    <w:rsid w:val="00C2371A"/>
    <w:rsid w:val="00C32C6F"/>
    <w:rsid w:val="00C35A11"/>
    <w:rsid w:val="00C423B8"/>
    <w:rsid w:val="00C43E77"/>
    <w:rsid w:val="00C44B6F"/>
    <w:rsid w:val="00C56AD0"/>
    <w:rsid w:val="00C60E94"/>
    <w:rsid w:val="00C859AE"/>
    <w:rsid w:val="00C9511B"/>
    <w:rsid w:val="00CA23F8"/>
    <w:rsid w:val="00CA304F"/>
    <w:rsid w:val="00CA3A0C"/>
    <w:rsid w:val="00CA404F"/>
    <w:rsid w:val="00CB375F"/>
    <w:rsid w:val="00CB6C77"/>
    <w:rsid w:val="00CB7754"/>
    <w:rsid w:val="00CD2CD5"/>
    <w:rsid w:val="00CE11C5"/>
    <w:rsid w:val="00CE2703"/>
    <w:rsid w:val="00CF0E00"/>
    <w:rsid w:val="00CF6FCB"/>
    <w:rsid w:val="00D0416D"/>
    <w:rsid w:val="00D17630"/>
    <w:rsid w:val="00D34C7C"/>
    <w:rsid w:val="00D368D3"/>
    <w:rsid w:val="00D41601"/>
    <w:rsid w:val="00D46CDD"/>
    <w:rsid w:val="00D664AE"/>
    <w:rsid w:val="00D727C4"/>
    <w:rsid w:val="00D73C0D"/>
    <w:rsid w:val="00D90105"/>
    <w:rsid w:val="00D9441F"/>
    <w:rsid w:val="00DA2D7F"/>
    <w:rsid w:val="00DB4339"/>
    <w:rsid w:val="00DC0AFA"/>
    <w:rsid w:val="00DC524A"/>
    <w:rsid w:val="00DC5DB7"/>
    <w:rsid w:val="00DC6422"/>
    <w:rsid w:val="00DC74CB"/>
    <w:rsid w:val="00DD0EA7"/>
    <w:rsid w:val="00DE0F45"/>
    <w:rsid w:val="00DE0FCF"/>
    <w:rsid w:val="00DE1EE1"/>
    <w:rsid w:val="00DF0085"/>
    <w:rsid w:val="00DF2662"/>
    <w:rsid w:val="00DF4873"/>
    <w:rsid w:val="00DF55BB"/>
    <w:rsid w:val="00DF61BB"/>
    <w:rsid w:val="00DF640D"/>
    <w:rsid w:val="00DF7AD8"/>
    <w:rsid w:val="00E066FE"/>
    <w:rsid w:val="00E06C19"/>
    <w:rsid w:val="00E12D58"/>
    <w:rsid w:val="00E243A0"/>
    <w:rsid w:val="00E315E3"/>
    <w:rsid w:val="00E34D5F"/>
    <w:rsid w:val="00E36C26"/>
    <w:rsid w:val="00E410AB"/>
    <w:rsid w:val="00E445E1"/>
    <w:rsid w:val="00E44CFF"/>
    <w:rsid w:val="00E47FDB"/>
    <w:rsid w:val="00E7391C"/>
    <w:rsid w:val="00E747CA"/>
    <w:rsid w:val="00E754E9"/>
    <w:rsid w:val="00E82665"/>
    <w:rsid w:val="00E92FF4"/>
    <w:rsid w:val="00E95538"/>
    <w:rsid w:val="00EB27B0"/>
    <w:rsid w:val="00EC0E8D"/>
    <w:rsid w:val="00EC30D1"/>
    <w:rsid w:val="00ED6037"/>
    <w:rsid w:val="00EE1E18"/>
    <w:rsid w:val="00EE5DA0"/>
    <w:rsid w:val="00EF692A"/>
    <w:rsid w:val="00F012A5"/>
    <w:rsid w:val="00F107BC"/>
    <w:rsid w:val="00F1271E"/>
    <w:rsid w:val="00F144E2"/>
    <w:rsid w:val="00F16AD8"/>
    <w:rsid w:val="00F25526"/>
    <w:rsid w:val="00F25BBB"/>
    <w:rsid w:val="00F417B8"/>
    <w:rsid w:val="00F6316D"/>
    <w:rsid w:val="00F80991"/>
    <w:rsid w:val="00FA50D4"/>
    <w:rsid w:val="00FA5C57"/>
    <w:rsid w:val="00FB573F"/>
    <w:rsid w:val="00FC0181"/>
    <w:rsid w:val="00FD0C03"/>
    <w:rsid w:val="00FD21A2"/>
    <w:rsid w:val="00FD7D7B"/>
    <w:rsid w:val="00FE1AF8"/>
    <w:rsid w:val="00FE7656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1284AA7-3F6C-4A59-8ED6-81A4843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okia Pure Text" w:eastAsiaTheme="minorHAnsi" w:hAnsi="Nokia Pure Text" w:cstheme="minorBidi"/>
        <w:color w:val="001135" w:themeColor="text2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81"/>
    <w:pPr>
      <w:spacing w:after="120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319"/>
    <w:pPr>
      <w:keepNext/>
      <w:keepLines/>
      <w:numPr>
        <w:numId w:val="2"/>
      </w:numPr>
      <w:spacing w:before="240" w:after="360"/>
      <w:outlineLvl w:val="0"/>
    </w:pPr>
    <w:rPr>
      <w:rFonts w:asciiTheme="majorHAnsi" w:eastAsiaTheme="majorEastAsia" w:hAnsiTheme="majorHAnsi" w:cstheme="majorBidi"/>
      <w:bCs/>
      <w:color w:val="124191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6319"/>
    <w:pPr>
      <w:keepNext/>
      <w:keepLines/>
      <w:numPr>
        <w:ilvl w:val="1"/>
        <w:numId w:val="2"/>
      </w:numPr>
      <w:spacing w:before="360" w:after="240"/>
      <w:outlineLvl w:val="1"/>
    </w:pPr>
    <w:rPr>
      <w:rFonts w:ascii="Nokia Pure Text Light" w:eastAsiaTheme="majorEastAsia" w:hAnsi="Nokia Pure Text Light" w:cstheme="majorBidi"/>
      <w:color w:val="124191" w:themeColor="text1"/>
      <w:szCs w:val="26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631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2AD"/>
    <w:pPr>
      <w:keepNext/>
      <w:keepLines/>
      <w:numPr>
        <w:ilvl w:val="3"/>
        <w:numId w:val="2"/>
      </w:numPr>
      <w:spacing w:before="240" w:after="240"/>
      <w:outlineLvl w:val="3"/>
    </w:pPr>
    <w:rPr>
      <w:rFonts w:asciiTheme="majorHAnsi" w:eastAsiaTheme="majorEastAsia" w:hAnsiTheme="majorHAnsi" w:cstheme="majorBidi"/>
      <w:iCs/>
      <w:color w:val="124191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02AD"/>
    <w:pPr>
      <w:keepNext/>
      <w:keepLines/>
      <w:numPr>
        <w:ilvl w:val="4"/>
        <w:numId w:val="2"/>
      </w:numPr>
      <w:spacing w:before="240" w:after="240"/>
      <w:outlineLvl w:val="4"/>
    </w:pPr>
    <w:rPr>
      <w:rFonts w:asciiTheme="majorHAnsi" w:eastAsiaTheme="majorEastAsia" w:hAnsiTheme="majorHAnsi" w:cstheme="majorBidi"/>
      <w:color w:val="124191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06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4750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6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50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6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55C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6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55C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3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B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69"/>
    <w:rPr>
      <w:rFonts w:asciiTheme="minorHAnsi" w:hAnsiTheme="minorHAnsi"/>
      <w:color w:val="4D5766" w:themeColor="background2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6319"/>
    <w:rPr>
      <w:rFonts w:ascii="Nokia Pure Text Light" w:eastAsiaTheme="majorEastAsia" w:hAnsi="Nokia Pure Text Light" w:cstheme="majorBidi"/>
      <w:color w:val="124191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6319"/>
    <w:rPr>
      <w:rFonts w:asciiTheme="majorHAnsi" w:eastAsiaTheme="majorEastAsia" w:hAnsiTheme="majorHAnsi" w:cstheme="majorBidi"/>
      <w:bCs/>
      <w:color w:val="124191" w:themeColor="text1"/>
      <w:sz w:val="44"/>
      <w:szCs w:val="28"/>
      <w:lang w:val="en-US"/>
    </w:rPr>
  </w:style>
  <w:style w:type="paragraph" w:styleId="NoSpacing">
    <w:name w:val="No Spacing"/>
    <w:aliases w:val="Copy"/>
    <w:uiPriority w:val="1"/>
    <w:qFormat/>
    <w:rsid w:val="00236319"/>
    <w:pPr>
      <w:spacing w:after="0" w:line="288" w:lineRule="auto"/>
    </w:pPr>
    <w:rPr>
      <w:rFonts w:asciiTheme="minorHAnsi" w:hAnsiTheme="minorHAnsi" w:cs="Arial"/>
      <w:color w:val="4D5766" w:themeColor="background2"/>
    </w:rPr>
  </w:style>
  <w:style w:type="numbering" w:customStyle="1" w:styleId="Nokia">
    <w:name w:val="Nokia"/>
    <w:uiPriority w:val="99"/>
    <w:rsid w:val="008170D1"/>
    <w:pPr>
      <w:numPr>
        <w:numId w:val="1"/>
      </w:numPr>
    </w:pPr>
  </w:style>
  <w:style w:type="paragraph" w:styleId="TOC1">
    <w:name w:val="toc 1"/>
    <w:aliases w:val="Table of Contents"/>
    <w:basedOn w:val="NoSpacing"/>
    <w:next w:val="Normal"/>
    <w:autoRedefine/>
    <w:uiPriority w:val="39"/>
    <w:unhideWhenUsed/>
    <w:rsid w:val="00A73B81"/>
    <w:pPr>
      <w:tabs>
        <w:tab w:val="left" w:leader="dot" w:pos="8891"/>
      </w:tabs>
      <w:spacing w:after="120" w:line="276" w:lineRule="auto"/>
      <w:ind w:left="851" w:hanging="851"/>
    </w:pPr>
    <w:rPr>
      <w:rFonts w:eastAsiaTheme="minorEastAsia" w:cstheme="minorBidi"/>
      <w:noProof/>
      <w:color w:val="001135" w:themeColor="text2"/>
      <w:lang w:val="en-US"/>
    </w:rPr>
  </w:style>
  <w:style w:type="character" w:styleId="Hyperlink">
    <w:name w:val="Hyperlink"/>
    <w:basedOn w:val="DefaultParagraphFont"/>
    <w:uiPriority w:val="99"/>
    <w:unhideWhenUsed/>
    <w:rsid w:val="00236319"/>
    <w:rPr>
      <w:rFonts w:asciiTheme="minorHAnsi" w:hAnsiTheme="minorHAnsi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692A"/>
    <w:rPr>
      <w:color w:val="808080"/>
    </w:rPr>
  </w:style>
  <w:style w:type="paragraph" w:styleId="ListParagraph">
    <w:name w:val="List Paragraph"/>
    <w:aliases w:val="Lvl 1 Bullet"/>
    <w:basedOn w:val="Normal"/>
    <w:link w:val="ListParagraphChar"/>
    <w:uiPriority w:val="34"/>
    <w:qFormat/>
    <w:rsid w:val="00196FB0"/>
    <w:pPr>
      <w:numPr>
        <w:numId w:val="3"/>
      </w:numPr>
      <w:contextualSpacing/>
    </w:pPr>
  </w:style>
  <w:style w:type="paragraph" w:customStyle="1" w:styleId="Title1">
    <w:name w:val="Title 1"/>
    <w:basedOn w:val="Normal"/>
    <w:link w:val="Title1Char"/>
    <w:qFormat/>
    <w:rsid w:val="00C9511B"/>
    <w:rPr>
      <w:rFonts w:asciiTheme="majorHAnsi" w:hAnsiTheme="majorHAnsi" w:cs="Arial"/>
      <w:color w:val="124191" w:themeColor="text1"/>
      <w:sz w:val="44"/>
      <w:szCs w:val="44"/>
    </w:rPr>
  </w:style>
  <w:style w:type="character" w:customStyle="1" w:styleId="Title1Char">
    <w:name w:val="Title 1 Char"/>
    <w:basedOn w:val="DefaultParagraphFont"/>
    <w:link w:val="Title1"/>
    <w:rsid w:val="00C9511B"/>
    <w:rPr>
      <w:rFonts w:asciiTheme="majorHAnsi" w:hAnsiTheme="majorHAnsi" w:cs="Arial"/>
      <w:color w:val="124191" w:themeColor="text1"/>
      <w:sz w:val="44"/>
      <w:szCs w:val="4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73B81"/>
    <w:pPr>
      <w:tabs>
        <w:tab w:val="left" w:leader="dot" w:pos="8891"/>
      </w:tabs>
      <w:ind w:left="851" w:hanging="851"/>
    </w:pPr>
    <w:rPr>
      <w:rFonts w:eastAsiaTheme="minorEastAsia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236319"/>
    <w:rPr>
      <w:rFonts w:ascii="Nokia Pure Text Light" w:eastAsiaTheme="majorEastAsia" w:hAnsi="Nokia Pure Text Light" w:cstheme="majorBidi"/>
      <w:color w:val="124191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36319"/>
    <w:pPr>
      <w:spacing w:after="300" w:line="240" w:lineRule="auto"/>
      <w:contextualSpacing/>
    </w:pPr>
    <w:rPr>
      <w:rFonts w:ascii="Nokia Pure Headline Light" w:eastAsiaTheme="majorEastAsia" w:hAnsi="Nokia Pure Headline Light" w:cstheme="majorBidi"/>
      <w:color w:val="124191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319"/>
    <w:rPr>
      <w:rFonts w:ascii="Nokia Pure Headline Light" w:eastAsiaTheme="majorEastAsia" w:hAnsi="Nokia Pure Headline Light" w:cstheme="majorBidi"/>
      <w:color w:val="124191" w:themeColor="text1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1E673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73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36319"/>
    <w:rPr>
      <w:rFonts w:asciiTheme="minorHAnsi" w:hAnsiTheme="minorHAnsi"/>
      <w:i/>
      <w:iCs/>
      <w:color w:val="4D5766" w:themeColor="background2"/>
    </w:rPr>
  </w:style>
  <w:style w:type="character" w:styleId="Emphasis">
    <w:name w:val="Emphasis"/>
    <w:basedOn w:val="DefaultParagraphFont"/>
    <w:uiPriority w:val="20"/>
    <w:rsid w:val="001E6735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rsid w:val="00236319"/>
    <w:rPr>
      <w:rFonts w:asciiTheme="minorHAnsi" w:hAnsiTheme="minorHAnsi"/>
      <w:b/>
      <w:bCs/>
      <w:i/>
      <w:iCs/>
      <w:color w:val="4D5766" w:themeColor="background2"/>
    </w:rPr>
  </w:style>
  <w:style w:type="character" w:styleId="Strong">
    <w:name w:val="Strong"/>
    <w:basedOn w:val="DefaultParagraphFont"/>
    <w:uiPriority w:val="22"/>
    <w:rsid w:val="001E6735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583E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ECE"/>
    <w:rPr>
      <w:rFonts w:ascii="Nokia Pure Text DFLT" w:hAnsi="Nokia Pure Text DFLT"/>
      <w:i/>
      <w:iCs/>
      <w:color w:val="00113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1E6735"/>
    <w:pPr>
      <w:pBdr>
        <w:bottom w:val="single" w:sz="4" w:space="4" w:color="98A2A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735"/>
    <w:rPr>
      <w:rFonts w:asciiTheme="minorHAnsi" w:hAnsiTheme="minorHAnsi"/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E6735"/>
    <w:rPr>
      <w:rFonts w:asciiTheme="minorHAnsi" w:hAnsiTheme="minorHAnsi"/>
      <w:smallCaps/>
      <w:color w:val="001135" w:themeColor="text2"/>
      <w:u w:val="single"/>
    </w:rPr>
  </w:style>
  <w:style w:type="character" w:styleId="IntenseReference">
    <w:name w:val="Intense Reference"/>
    <w:basedOn w:val="DefaultParagraphFont"/>
    <w:uiPriority w:val="32"/>
    <w:rsid w:val="00236319"/>
    <w:rPr>
      <w:rFonts w:asciiTheme="minorHAnsi" w:hAnsiTheme="minorHAnsi"/>
      <w:b/>
      <w:bCs/>
      <w:smallCaps/>
      <w:color w:val="4D5766" w:themeColor="background2"/>
      <w:spacing w:val="5"/>
      <w:u w:val="single"/>
    </w:rPr>
  </w:style>
  <w:style w:type="character" w:styleId="BookTitle">
    <w:name w:val="Book Title"/>
    <w:basedOn w:val="DefaultParagraphFont"/>
    <w:uiPriority w:val="33"/>
    <w:rsid w:val="001E6735"/>
    <w:rPr>
      <w:rFonts w:asciiTheme="minorHAnsi" w:hAnsiTheme="minorHAns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97A31"/>
    <w:pPr>
      <w:numPr>
        <w:numId w:val="0"/>
      </w:numPr>
      <w:spacing w:after="240"/>
      <w:outlineLvl w:val="9"/>
    </w:pPr>
    <w:rPr>
      <w:bCs w:val="0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202AD"/>
    <w:pPr>
      <w:tabs>
        <w:tab w:val="left" w:leader="dot" w:pos="8891"/>
      </w:tabs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4202AD"/>
    <w:rPr>
      <w:rFonts w:asciiTheme="majorHAnsi" w:eastAsiaTheme="majorEastAsia" w:hAnsiTheme="majorHAnsi" w:cstheme="majorBidi"/>
      <w:iCs/>
      <w:color w:val="124191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202AD"/>
    <w:rPr>
      <w:rFonts w:asciiTheme="majorHAnsi" w:eastAsiaTheme="majorEastAsia" w:hAnsiTheme="majorHAnsi" w:cstheme="majorBidi"/>
      <w:color w:val="124191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60699"/>
    <w:rPr>
      <w:rFonts w:asciiTheme="majorHAnsi" w:eastAsiaTheme="majorEastAsia" w:hAnsiTheme="majorHAnsi" w:cstheme="majorBidi"/>
      <w:color w:val="47505A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699"/>
    <w:rPr>
      <w:rFonts w:asciiTheme="majorHAnsi" w:eastAsiaTheme="majorEastAsia" w:hAnsiTheme="majorHAnsi" w:cstheme="majorBidi"/>
      <w:i/>
      <w:iCs/>
      <w:color w:val="47505A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699"/>
    <w:rPr>
      <w:rFonts w:asciiTheme="majorHAnsi" w:eastAsiaTheme="majorEastAsia" w:hAnsiTheme="majorHAnsi" w:cstheme="majorBidi"/>
      <w:color w:val="1855C0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699"/>
    <w:rPr>
      <w:rFonts w:asciiTheme="majorHAnsi" w:eastAsiaTheme="majorEastAsia" w:hAnsiTheme="majorHAnsi" w:cstheme="majorBidi"/>
      <w:i/>
      <w:iCs/>
      <w:color w:val="1855C0" w:themeColor="text1" w:themeTint="D8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CE11C5"/>
  </w:style>
  <w:style w:type="paragraph" w:styleId="NormalWeb">
    <w:name w:val="Normal (Web)"/>
    <w:basedOn w:val="Normal"/>
    <w:uiPriority w:val="99"/>
    <w:unhideWhenUsed/>
    <w:rsid w:val="00CE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iguretitle">
    <w:name w:val="Figure title"/>
    <w:basedOn w:val="Title1"/>
    <w:qFormat/>
    <w:rsid w:val="00AE3FA1"/>
    <w:rPr>
      <w:b/>
      <w:sz w:val="24"/>
      <w:szCs w:val="24"/>
    </w:rPr>
  </w:style>
  <w:style w:type="paragraph" w:customStyle="1" w:styleId="Tabletitle">
    <w:name w:val="Table title"/>
    <w:basedOn w:val="Title1"/>
    <w:qFormat/>
    <w:rsid w:val="00AE3FA1"/>
    <w:rPr>
      <w:b/>
      <w:sz w:val="24"/>
      <w:szCs w:val="24"/>
    </w:rPr>
  </w:style>
  <w:style w:type="paragraph" w:customStyle="1" w:styleId="Simplenumbering">
    <w:name w:val="Simple numbering"/>
    <w:basedOn w:val="Heading6"/>
    <w:qFormat/>
    <w:rsid w:val="00196FB0"/>
    <w:pPr>
      <w:numPr>
        <w:numId w:val="4"/>
      </w:numPr>
      <w:spacing w:before="0" w:after="120"/>
      <w:contextualSpacing/>
      <w:outlineLvl w:val="9"/>
    </w:pPr>
    <w:rPr>
      <w:rFonts w:asciiTheme="minorHAnsi" w:eastAsia="Times New Roman" w:hAnsiTheme="minorHAnsi"/>
      <w:color w:val="001135" w:themeColor="text2"/>
    </w:rPr>
  </w:style>
  <w:style w:type="paragraph" w:styleId="TOC4">
    <w:name w:val="toc 4"/>
    <w:basedOn w:val="Normal"/>
    <w:next w:val="Normal"/>
    <w:autoRedefine/>
    <w:uiPriority w:val="39"/>
    <w:unhideWhenUsed/>
    <w:rsid w:val="004202AD"/>
    <w:pPr>
      <w:tabs>
        <w:tab w:val="left" w:pos="1540"/>
        <w:tab w:val="right" w:leader="dot" w:pos="9792"/>
      </w:tabs>
      <w:ind w:left="851" w:hanging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945240"/>
    <w:pPr>
      <w:tabs>
        <w:tab w:val="left" w:leader="dot" w:pos="8891"/>
      </w:tabs>
      <w:ind w:left="992" w:hanging="992"/>
    </w:pPr>
    <w:rPr>
      <w:noProof/>
    </w:rPr>
  </w:style>
  <w:style w:type="paragraph" w:customStyle="1" w:styleId="Heading1justified">
    <w:name w:val="Heading 1+justified"/>
    <w:basedOn w:val="Heading1"/>
    <w:link w:val="Heading1justifiedChar"/>
    <w:rsid w:val="00FD21A2"/>
    <w:pPr>
      <w:keepLines w:val="0"/>
      <w:numPr>
        <w:numId w:val="0"/>
      </w:numPr>
      <w:spacing w:before="120" w:after="120" w:line="240" w:lineRule="auto"/>
      <w:jc w:val="both"/>
    </w:pPr>
    <w:rPr>
      <w:rFonts w:ascii="Times New Roman" w:eastAsia="Times New Roman" w:hAnsi="Times New Roman" w:cs="Arial"/>
      <w:b/>
      <w:color w:val="auto"/>
      <w:kern w:val="32"/>
      <w:sz w:val="24"/>
      <w:szCs w:val="32"/>
      <w:lang w:val="en-IN"/>
    </w:rPr>
  </w:style>
  <w:style w:type="character" w:customStyle="1" w:styleId="Heading1justifiedChar">
    <w:name w:val="Heading 1+justified Char"/>
    <w:link w:val="Heading1justified"/>
    <w:rsid w:val="00FD21A2"/>
    <w:rPr>
      <w:rFonts w:ascii="Times New Roman" w:eastAsia="Times New Roman" w:hAnsi="Times New Roman" w:cs="Arial"/>
      <w:b/>
      <w:bCs/>
      <w:color w:val="auto"/>
      <w:kern w:val="32"/>
      <w:sz w:val="24"/>
      <w:szCs w:val="32"/>
      <w:lang w:val="en-IN"/>
    </w:rPr>
  </w:style>
  <w:style w:type="table" w:customStyle="1" w:styleId="PlainTable11">
    <w:name w:val="Plain Table 11"/>
    <w:basedOn w:val="TableNormal"/>
    <w:uiPriority w:val="41"/>
    <w:rsid w:val="00806A36"/>
    <w:pPr>
      <w:spacing w:after="0" w:line="240" w:lineRule="auto"/>
    </w:pPr>
    <w:rPr>
      <w:rFonts w:asciiTheme="minorHAnsi" w:hAnsiTheme="minorHAnsi"/>
      <w:color w:val="auto"/>
      <w:lang w:val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B27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4F2E1A"/>
    <w:rPr>
      <w:color w:val="0B0080" w:themeColor="followedHyperlink"/>
      <w:u w:val="single"/>
    </w:rPr>
  </w:style>
  <w:style w:type="paragraph" w:customStyle="1" w:styleId="NSN-011Heading1Alt1">
    <w:name w:val="#NSN-011 Heading 1 [Alt+1]"/>
    <w:next w:val="Normal"/>
    <w:link w:val="NSN-011Heading1Alt1Char"/>
    <w:rsid w:val="003F3D0E"/>
    <w:pPr>
      <w:tabs>
        <w:tab w:val="num" w:pos="0"/>
      </w:tabs>
      <w:spacing w:beforeLines="100" w:afterLines="50" w:after="0" w:line="240" w:lineRule="auto"/>
      <w:ind w:left="1106" w:hanging="1106"/>
      <w:outlineLvl w:val="0"/>
    </w:pPr>
    <w:rPr>
      <w:rFonts w:ascii="Arial" w:eastAsia="Times New Roman" w:hAnsi="Arial" w:cs="Times New Roman"/>
      <w:color w:val="999999"/>
      <w:sz w:val="36"/>
      <w:szCs w:val="36"/>
      <w:lang w:val="en-US" w:eastAsia="de-DE"/>
    </w:rPr>
  </w:style>
  <w:style w:type="character" w:customStyle="1" w:styleId="NSN-011Heading1Alt1Char">
    <w:name w:val="#NSN-011 Heading 1 [Alt+1] Char"/>
    <w:basedOn w:val="DefaultParagraphFont"/>
    <w:link w:val="NSN-011Heading1Alt1"/>
    <w:rsid w:val="003F3D0E"/>
    <w:rPr>
      <w:rFonts w:ascii="Arial" w:eastAsia="Times New Roman" w:hAnsi="Arial" w:cs="Times New Roman"/>
      <w:color w:val="999999"/>
      <w:sz w:val="36"/>
      <w:szCs w:val="36"/>
      <w:lang w:val="en-US" w:eastAsia="de-DE"/>
    </w:rPr>
  </w:style>
  <w:style w:type="paragraph" w:customStyle="1" w:styleId="NSN-012bHeading2AltCtrl2">
    <w:name w:val="#NSN-012b Heading 2 [Alt+Ctrl+2]"/>
    <w:basedOn w:val="Normal"/>
    <w:link w:val="NSN-012bHeading2AltCtrl2Char"/>
    <w:rsid w:val="003F3D0E"/>
    <w:pPr>
      <w:spacing w:beforeLines="100" w:afterLines="50" w:after="0" w:line="240" w:lineRule="auto"/>
      <w:jc w:val="both"/>
      <w:outlineLvl w:val="1"/>
    </w:pPr>
    <w:rPr>
      <w:rFonts w:ascii="Arial" w:eastAsia="Times New Roman" w:hAnsi="Arial" w:cs="Times New Roman"/>
      <w:color w:val="auto"/>
      <w:szCs w:val="36"/>
      <w:lang w:eastAsia="de-DE"/>
    </w:rPr>
  </w:style>
  <w:style w:type="character" w:customStyle="1" w:styleId="NSN-012bHeading2AltCtrl2Char">
    <w:name w:val="#NSN-012b Heading 2 [Alt+Ctrl+2] Char"/>
    <w:basedOn w:val="DefaultParagraphFont"/>
    <w:link w:val="NSN-012bHeading2AltCtrl2"/>
    <w:rsid w:val="003F3D0E"/>
    <w:rPr>
      <w:rFonts w:ascii="Arial" w:eastAsia="Times New Roman" w:hAnsi="Arial" w:cs="Times New Roman"/>
      <w:color w:val="auto"/>
      <w:szCs w:val="36"/>
      <w:lang w:val="en-US" w:eastAsia="de-DE"/>
    </w:rPr>
  </w:style>
  <w:style w:type="character" w:customStyle="1" w:styleId="ListParagraphChar">
    <w:name w:val="List Paragraph Char"/>
    <w:aliases w:val="Lvl 1 Bullet Char"/>
    <w:link w:val="ListParagraph"/>
    <w:uiPriority w:val="34"/>
    <w:locked/>
    <w:rsid w:val="003F3D0E"/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D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urpathak\Desktop\Nokia_Pure_US_Basic_Nokia_Technologies_V3.dotx" TargetMode="External"/></Relationships>
</file>

<file path=word/theme/theme1.xml><?xml version="1.0" encoding="utf-8"?>
<a:theme xmlns:a="http://schemas.openxmlformats.org/drawingml/2006/main" name="Office Theme">
  <a:themeElements>
    <a:clrScheme name="Nokia 120515">
      <a:dk1>
        <a:srgbClr val="124191"/>
      </a:dk1>
      <a:lt1>
        <a:srgbClr val="FFFFFF"/>
      </a:lt1>
      <a:dk2>
        <a:srgbClr val="001135"/>
      </a:dk2>
      <a:lt2>
        <a:srgbClr val="4D5766"/>
      </a:lt2>
      <a:accent1>
        <a:srgbClr val="98A2AE"/>
      </a:accent1>
      <a:accent2>
        <a:srgbClr val="BEC8D2"/>
      </a:accent2>
      <a:accent3>
        <a:srgbClr val="00C9FF"/>
      </a:accent3>
      <a:accent4>
        <a:srgbClr val="FF3154"/>
      </a:accent4>
      <a:accent5>
        <a:srgbClr val="FFFB00"/>
      </a:accent5>
      <a:accent6>
        <a:srgbClr val="4BDD33"/>
      </a:accent6>
      <a:hlink>
        <a:srgbClr val="0645AD"/>
      </a:hlink>
      <a:folHlink>
        <a:srgbClr val="0B0080"/>
      </a:folHlink>
    </a:clrScheme>
    <a:fontScheme name="Nokia Pure">
      <a:majorFont>
        <a:latin typeface="Nokia Pure Headline Light"/>
        <a:ea typeface=""/>
        <a:cs typeface=""/>
      </a:majorFont>
      <a:minorFont>
        <a:latin typeface="Nokia Pure Tex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A r r a y O f O b j e c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46A49E79AD742B3172523306D5317" ma:contentTypeVersion="0" ma:contentTypeDescription="Create a new document." ma:contentTypeScope="" ma:versionID="b3148c416ae16d325a928d3560fa1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7C76-9450-49FF-8519-F4994B2B5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3CDAB-1E12-463B-BC1E-26EF3869E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18701-92C3-4338-9F33-1A59367B742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2E6A4F3-DE3C-4C99-A686-8929CD841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B58F79-B6E9-4F8C-8DE8-13245AEE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Nokia_Pure_US_Basic_Nokia_Technologies_V3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Pathak, Urmi (Nokia - IN/Gurgaon)</dc:creator>
  <cp:lastModifiedBy>ruraut</cp:lastModifiedBy>
  <cp:revision>2</cp:revision>
  <cp:lastPrinted>2018-04-03T08:46:00Z</cp:lastPrinted>
  <dcterms:created xsi:type="dcterms:W3CDTF">2020-04-23T07:43:00Z</dcterms:created>
  <dcterms:modified xsi:type="dcterms:W3CDTF">2020-04-23T07:43:00Z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Links">
    <vt:lpwstr>{C0E18701-92C3-4338-9F33-1A59367B7428}</vt:lpwstr>
  </property>
  <property fmtid="{D5CDD505-2E9C-101B-9397-08002B2CF9AE}" pid="3" name="ContentTypeId">
    <vt:lpwstr>0x01010044F46A49E79AD742B3172523306D5317</vt:lpwstr>
  </property>
</Properties>
</file>